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DE" w:rsidRPr="007611FB" w:rsidRDefault="00D764DE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D764DE" w:rsidRDefault="00D764DE" w:rsidP="0065772F">
      <w:pPr>
        <w:jc w:val="right"/>
        <w:rPr>
          <w:color w:val="FFFFFF"/>
          <w:sz w:val="28"/>
          <w:szCs w:val="28"/>
        </w:rPr>
      </w:pPr>
    </w:p>
    <w:p w:rsidR="00D764DE" w:rsidRDefault="00D764DE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764DE" w:rsidRDefault="00D764DE" w:rsidP="00562B8E">
      <w:pPr>
        <w:jc w:val="both"/>
        <w:rPr>
          <w:sz w:val="28"/>
          <w:szCs w:val="28"/>
        </w:rPr>
      </w:pPr>
    </w:p>
    <w:p w:rsidR="00D764DE" w:rsidRDefault="00D764DE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D764DE" w:rsidRPr="00BF1777" w:rsidTr="00480162">
        <w:tc>
          <w:tcPr>
            <w:tcW w:w="4140" w:type="dxa"/>
          </w:tcPr>
          <w:p w:rsidR="00D764DE" w:rsidRPr="00731221" w:rsidRDefault="00D764DE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D764DE" w:rsidRPr="00731221" w:rsidRDefault="00D764DE" w:rsidP="00480162">
            <w:pPr>
              <w:jc w:val="both"/>
            </w:pPr>
          </w:p>
          <w:p w:rsidR="00D764DE" w:rsidRDefault="00D764DE" w:rsidP="00480162">
            <w:r w:rsidRPr="00731221">
              <w:t xml:space="preserve">____________ </w:t>
            </w:r>
            <w:r>
              <w:t>Сергеевым А.И.</w:t>
            </w:r>
          </w:p>
          <w:p w:rsidR="00D764DE" w:rsidRPr="00BF1777" w:rsidRDefault="00D764DE" w:rsidP="00480162">
            <w:pPr>
              <w:rPr>
                <w:sz w:val="28"/>
                <w:szCs w:val="28"/>
              </w:rPr>
            </w:pPr>
            <w:r>
              <w:t>29</w:t>
            </w:r>
            <w:r w:rsidRPr="00731221">
              <w:t>.</w:t>
            </w:r>
            <w:r>
              <w:t>01</w:t>
            </w:r>
            <w:r w:rsidRPr="00731221">
              <w:t>.20</w:t>
            </w:r>
            <w:r>
              <w:t>20</w:t>
            </w:r>
            <w:r w:rsidRPr="00731221">
              <w:t xml:space="preserve"> года</w:t>
            </w:r>
          </w:p>
        </w:tc>
      </w:tr>
    </w:tbl>
    <w:p w:rsidR="00D764DE" w:rsidRDefault="00D764DE" w:rsidP="00397481">
      <w:pPr>
        <w:jc w:val="center"/>
        <w:rPr>
          <w:b/>
          <w:sz w:val="32"/>
          <w:szCs w:val="32"/>
        </w:rPr>
      </w:pPr>
    </w:p>
    <w:p w:rsidR="00D764DE" w:rsidRDefault="00D764DE" w:rsidP="00397481">
      <w:pPr>
        <w:jc w:val="center"/>
        <w:rPr>
          <w:b/>
          <w:sz w:val="32"/>
          <w:szCs w:val="32"/>
        </w:rPr>
      </w:pPr>
    </w:p>
    <w:p w:rsidR="00D764DE" w:rsidRPr="00F16451" w:rsidRDefault="00D764DE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764DE" w:rsidRDefault="00D764DE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764DE" w:rsidRPr="000A530F" w:rsidRDefault="00D764DE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764DE" w:rsidRPr="00F16451" w:rsidRDefault="00D764DE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04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D764DE" w:rsidRDefault="00D764DE" w:rsidP="00397481">
      <w:pPr>
        <w:ind w:left="360"/>
        <w:jc w:val="both"/>
        <w:rPr>
          <w:sz w:val="28"/>
          <w:szCs w:val="28"/>
        </w:rPr>
      </w:pPr>
    </w:p>
    <w:p w:rsidR="00D764DE" w:rsidRDefault="00D764DE" w:rsidP="00397481">
      <w:pPr>
        <w:ind w:left="360"/>
        <w:jc w:val="both"/>
        <w:rPr>
          <w:sz w:val="28"/>
          <w:szCs w:val="28"/>
        </w:rPr>
      </w:pPr>
    </w:p>
    <w:p w:rsidR="00D764DE" w:rsidRPr="00D0150F" w:rsidRDefault="00D764DE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764DE" w:rsidRDefault="00D764DE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D764DE" w:rsidRDefault="00D764DE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D764DE" w:rsidRDefault="00D764DE" w:rsidP="00793D20">
      <w:pPr>
        <w:spacing w:line="360" w:lineRule="auto"/>
        <w:ind w:left="360" w:hanging="72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D764DE" w:rsidRPr="00202268" w:rsidTr="00BF2158">
        <w:trPr>
          <w:trHeight w:val="306"/>
          <w:jc w:val="center"/>
        </w:trPr>
        <w:tc>
          <w:tcPr>
            <w:tcW w:w="566" w:type="dxa"/>
          </w:tcPr>
          <w:p w:rsidR="00D764DE" w:rsidRDefault="00D764D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D764DE" w:rsidRPr="009923DE" w:rsidRDefault="00D764DE" w:rsidP="00CE79D2">
            <w:pPr>
              <w:autoSpaceDE w:val="0"/>
              <w:autoSpaceDN w:val="0"/>
              <w:adjustRightInd w:val="0"/>
              <w:ind w:right="-4"/>
              <w:jc w:val="both"/>
              <w:rPr>
                <w:b/>
                <w:sz w:val="28"/>
                <w:szCs w:val="28"/>
                <w:lang w:eastAsia="en-US"/>
              </w:rPr>
            </w:pPr>
            <w:r w:rsidRPr="00EC568B">
              <w:rPr>
                <w:b/>
                <w:sz w:val="28"/>
                <w:szCs w:val="28"/>
              </w:rPr>
              <w:t xml:space="preserve">О </w:t>
            </w:r>
            <w:r w:rsidRPr="00EC568B">
              <w:rPr>
                <w:b/>
                <w:bCs/>
                <w:sz w:val="28"/>
                <w:szCs w:val="28"/>
              </w:rPr>
              <w:t xml:space="preserve">согласовании </w:t>
            </w:r>
            <w:r w:rsidRPr="007A5002">
              <w:rPr>
                <w:b/>
                <w:bCs/>
                <w:sz w:val="28"/>
                <w:szCs w:val="28"/>
              </w:rPr>
              <w:t>проекта адресного перечня</w:t>
            </w:r>
            <w:r w:rsidRPr="00792B6E">
              <w:rPr>
                <w:b/>
                <w:bCs/>
                <w:sz w:val="28"/>
                <w:szCs w:val="28"/>
              </w:rPr>
              <w:t xml:space="preserve"> </w:t>
            </w:r>
            <w:r w:rsidRPr="00792B6E">
              <w:rPr>
                <w:b/>
                <w:sz w:val="28"/>
                <w:szCs w:val="28"/>
                <w:lang w:eastAsia="en-US"/>
              </w:rPr>
              <w:t xml:space="preserve">многоквартирных домов, подлежащих включению в краткосрочный план реализации </w:t>
            </w:r>
            <w:r>
              <w:rPr>
                <w:b/>
                <w:sz w:val="28"/>
                <w:szCs w:val="28"/>
                <w:lang w:eastAsia="en-US"/>
              </w:rPr>
              <w:t xml:space="preserve">в 2021, 2022 и 2023 годах </w:t>
            </w:r>
            <w:r w:rsidRPr="00792B6E">
              <w:rPr>
                <w:b/>
                <w:sz w:val="28"/>
                <w:szCs w:val="28"/>
                <w:lang w:eastAsia="en-US"/>
              </w:rPr>
              <w:t>региональной программы капитального ремонта общего имущества в многоквартирных домах на территории города Москвы</w:t>
            </w:r>
            <w:r>
              <w:rPr>
                <w:b/>
                <w:sz w:val="28"/>
                <w:szCs w:val="28"/>
                <w:lang w:eastAsia="en-US"/>
              </w:rPr>
              <w:t xml:space="preserve">, расположенных на территории </w:t>
            </w:r>
            <w:r w:rsidRPr="009923DE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23DE">
              <w:rPr>
                <w:b/>
                <w:sz w:val="28"/>
                <w:szCs w:val="28"/>
              </w:rPr>
              <w:t>Северное Измайлово</w:t>
            </w:r>
          </w:p>
          <w:p w:rsidR="00D764DE" w:rsidRDefault="00D764DE" w:rsidP="001B51F7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D764DE" w:rsidRPr="00202268" w:rsidTr="00BF2158">
        <w:trPr>
          <w:trHeight w:val="306"/>
          <w:jc w:val="center"/>
        </w:trPr>
        <w:tc>
          <w:tcPr>
            <w:tcW w:w="566" w:type="dxa"/>
          </w:tcPr>
          <w:p w:rsidR="00D764DE" w:rsidRDefault="00D764D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7" w:type="dxa"/>
          </w:tcPr>
          <w:p w:rsidR="00D764DE" w:rsidRPr="003901B0" w:rsidRDefault="00D764DE" w:rsidP="00CE79D2">
            <w:pPr>
              <w:jc w:val="both"/>
              <w:rPr>
                <w:b/>
                <w:sz w:val="28"/>
                <w:szCs w:val="28"/>
              </w:rPr>
            </w:pPr>
            <w:r w:rsidRPr="003901B0">
              <w:rPr>
                <w:b/>
                <w:sz w:val="28"/>
                <w:szCs w:val="28"/>
              </w:rPr>
              <w:t xml:space="preserve">О согласовании проекта </w:t>
            </w:r>
            <w:r>
              <w:rPr>
                <w:b/>
                <w:sz w:val="28"/>
                <w:szCs w:val="28"/>
              </w:rPr>
              <w:t xml:space="preserve">размещения </w:t>
            </w:r>
            <w:r w:rsidRPr="003901B0">
              <w:rPr>
                <w:b/>
                <w:sz w:val="28"/>
                <w:szCs w:val="28"/>
              </w:rPr>
              <w:t>сезонн</w:t>
            </w:r>
            <w:r>
              <w:rPr>
                <w:b/>
                <w:sz w:val="28"/>
                <w:szCs w:val="28"/>
              </w:rPr>
              <w:t>ого (летнего) кафе при стационарном предприятии общественного питания</w:t>
            </w:r>
          </w:p>
          <w:p w:rsidR="00D764DE" w:rsidRDefault="00D764DE" w:rsidP="001B51F7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D764DE" w:rsidRPr="00202268" w:rsidTr="00BF2158">
        <w:trPr>
          <w:trHeight w:val="306"/>
          <w:jc w:val="center"/>
        </w:trPr>
        <w:tc>
          <w:tcPr>
            <w:tcW w:w="566" w:type="dxa"/>
          </w:tcPr>
          <w:p w:rsidR="00D764DE" w:rsidRDefault="00D764D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D764DE" w:rsidRDefault="00D764DE" w:rsidP="001B51F7">
            <w:pPr>
              <w:tabs>
                <w:tab w:val="left" w:pos="0"/>
              </w:tabs>
              <w:ind w:right="1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размерах месячных окладов по должностям муниципальной службы города Москвы и месячных надбавок к должностным окладам за классный чин муниципальных служащих аппарата Совета депутатов муниципального округа Северное Измайлово </w:t>
            </w:r>
          </w:p>
          <w:p w:rsidR="00D764DE" w:rsidRPr="00F14517" w:rsidRDefault="00D764DE" w:rsidP="006365C2">
            <w:pPr>
              <w:jc w:val="both"/>
              <w:rPr>
                <w:b/>
                <w:sz w:val="28"/>
                <w:szCs w:val="28"/>
              </w:rPr>
            </w:pPr>
            <w:r w:rsidRPr="005F4585">
              <w:rPr>
                <w:u w:val="single"/>
              </w:rPr>
              <w:t>Информация:</w:t>
            </w:r>
            <w:r w:rsidRPr="005F4585">
              <w:t xml:space="preserve"> глава муниципального округа Северное Измайлово Сергеев А.И.</w:t>
            </w:r>
          </w:p>
        </w:tc>
      </w:tr>
      <w:tr w:rsidR="00D764DE" w:rsidRPr="00202268" w:rsidTr="00BF2158">
        <w:trPr>
          <w:trHeight w:val="306"/>
          <w:jc w:val="center"/>
        </w:trPr>
        <w:tc>
          <w:tcPr>
            <w:tcW w:w="566" w:type="dxa"/>
          </w:tcPr>
          <w:p w:rsidR="00D764DE" w:rsidRDefault="00D764D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D764DE" w:rsidRPr="00A60F11" w:rsidRDefault="00D764DE" w:rsidP="00A60F11">
            <w:pPr>
              <w:pStyle w:val="ConsPlusNormal"/>
              <w:spacing w:line="228" w:lineRule="auto"/>
              <w:jc w:val="both"/>
              <w:rPr>
                <w:i w:val="0"/>
                <w:iCs w:val="0"/>
              </w:rPr>
            </w:pPr>
            <w:r w:rsidRPr="00A60F11">
              <w:rPr>
                <w:i w:val="0"/>
                <w:iCs w:val="0"/>
              </w:rPr>
              <w:t xml:space="preserve">О внесении изменений в решение </w:t>
            </w:r>
            <w:bookmarkStart w:id="0" w:name="_Hlk29803385"/>
            <w:r w:rsidRPr="00A60F11">
              <w:rPr>
                <w:i w:val="0"/>
                <w:iCs w:val="0"/>
              </w:rPr>
              <w:t>Совета депутатов муниципального округа Северное Измайлово от 10.12.2019№ 12/07 «О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2020 году»</w:t>
            </w:r>
            <w:bookmarkEnd w:id="0"/>
          </w:p>
          <w:p w:rsidR="00D764DE" w:rsidRPr="00A60F11" w:rsidRDefault="00D764DE" w:rsidP="00BF2158">
            <w:pPr>
              <w:jc w:val="both"/>
              <w:rPr>
                <w:b/>
              </w:rPr>
            </w:pPr>
            <w:r w:rsidRPr="00A60F11">
              <w:rPr>
                <w:u w:val="single"/>
              </w:rPr>
              <w:t>Информация</w:t>
            </w:r>
            <w:r w:rsidRPr="00A60F11">
              <w:t>: глава управы района Северное Измайлово города Москвы Дятленко Д.Д.</w:t>
            </w:r>
          </w:p>
        </w:tc>
      </w:tr>
      <w:tr w:rsidR="00D764DE" w:rsidRPr="00202268" w:rsidTr="00BF2158">
        <w:trPr>
          <w:trHeight w:val="306"/>
          <w:jc w:val="center"/>
        </w:trPr>
        <w:tc>
          <w:tcPr>
            <w:tcW w:w="566" w:type="dxa"/>
          </w:tcPr>
          <w:p w:rsidR="00D764DE" w:rsidRDefault="00D764D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</w:tcPr>
          <w:p w:rsidR="00D764DE" w:rsidRPr="00F14517" w:rsidRDefault="00D764DE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764DE" w:rsidRPr="00202268" w:rsidRDefault="00D764DE" w:rsidP="00466C69">
      <w:pPr>
        <w:jc w:val="both"/>
      </w:pPr>
    </w:p>
    <w:sectPr w:rsidR="00D764DE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458C"/>
    <w:rsid w:val="000C61D1"/>
    <w:rsid w:val="000C671A"/>
    <w:rsid w:val="000D7A7A"/>
    <w:rsid w:val="000D7F31"/>
    <w:rsid w:val="000E3871"/>
    <w:rsid w:val="000E4BFD"/>
    <w:rsid w:val="000E6B74"/>
    <w:rsid w:val="000E7BA1"/>
    <w:rsid w:val="000F768A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51F7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17C0B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3F4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699"/>
    <w:rsid w:val="003901B0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252F6"/>
    <w:rsid w:val="004319E8"/>
    <w:rsid w:val="00436740"/>
    <w:rsid w:val="0043687E"/>
    <w:rsid w:val="00437386"/>
    <w:rsid w:val="004400B0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64A8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6F91"/>
    <w:rsid w:val="005A2647"/>
    <w:rsid w:val="005A42F1"/>
    <w:rsid w:val="005B0963"/>
    <w:rsid w:val="005B2B3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5F4585"/>
    <w:rsid w:val="00601685"/>
    <w:rsid w:val="00614392"/>
    <w:rsid w:val="00625AC8"/>
    <w:rsid w:val="00625CE6"/>
    <w:rsid w:val="006314D3"/>
    <w:rsid w:val="006365C2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5C9F"/>
    <w:rsid w:val="006E7781"/>
    <w:rsid w:val="006E7909"/>
    <w:rsid w:val="006F7FA9"/>
    <w:rsid w:val="00700653"/>
    <w:rsid w:val="00702AA5"/>
    <w:rsid w:val="00702D8B"/>
    <w:rsid w:val="0070441F"/>
    <w:rsid w:val="0070790C"/>
    <w:rsid w:val="00715AEA"/>
    <w:rsid w:val="00722C64"/>
    <w:rsid w:val="00731221"/>
    <w:rsid w:val="007419E8"/>
    <w:rsid w:val="00745DC8"/>
    <w:rsid w:val="0074760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2B6E"/>
    <w:rsid w:val="00793D20"/>
    <w:rsid w:val="00797424"/>
    <w:rsid w:val="007A3A77"/>
    <w:rsid w:val="007A5002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9E2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18EB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3DE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0DC2"/>
    <w:rsid w:val="00A52E84"/>
    <w:rsid w:val="00A53BDA"/>
    <w:rsid w:val="00A60F11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35C9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14204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E79D2"/>
    <w:rsid w:val="00CF15AA"/>
    <w:rsid w:val="00D0150F"/>
    <w:rsid w:val="00D130A9"/>
    <w:rsid w:val="00D14A57"/>
    <w:rsid w:val="00D15C93"/>
    <w:rsid w:val="00D20E2B"/>
    <w:rsid w:val="00D243C5"/>
    <w:rsid w:val="00D24A95"/>
    <w:rsid w:val="00D3036A"/>
    <w:rsid w:val="00D44714"/>
    <w:rsid w:val="00D5038A"/>
    <w:rsid w:val="00D547C9"/>
    <w:rsid w:val="00D56F28"/>
    <w:rsid w:val="00D57EC7"/>
    <w:rsid w:val="00D66C53"/>
    <w:rsid w:val="00D7278F"/>
    <w:rsid w:val="00D764DE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C568B"/>
    <w:rsid w:val="00ED0DEF"/>
    <w:rsid w:val="00ED1C91"/>
    <w:rsid w:val="00ED30CC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66FCC"/>
    <w:rsid w:val="00F7459B"/>
    <w:rsid w:val="00F75F88"/>
    <w:rsid w:val="00F82FDD"/>
    <w:rsid w:val="00F837E6"/>
    <w:rsid w:val="00F84928"/>
    <w:rsid w:val="00F85893"/>
    <w:rsid w:val="00F9258B"/>
    <w:rsid w:val="00F96FEE"/>
    <w:rsid w:val="00F97E64"/>
    <w:rsid w:val="00FA4DEE"/>
    <w:rsid w:val="00FA7634"/>
    <w:rsid w:val="00FB6C8B"/>
    <w:rsid w:val="00FC2428"/>
    <w:rsid w:val="00FC3974"/>
    <w:rsid w:val="00FC48CD"/>
    <w:rsid w:val="00FC4D58"/>
    <w:rsid w:val="00FC65D7"/>
    <w:rsid w:val="00FD5197"/>
    <w:rsid w:val="00FD6647"/>
    <w:rsid w:val="00FE01BB"/>
    <w:rsid w:val="00FE1740"/>
    <w:rsid w:val="00FE3BBF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53</cp:revision>
  <cp:lastPrinted>2020-02-03T06:14:00Z</cp:lastPrinted>
  <dcterms:created xsi:type="dcterms:W3CDTF">2017-05-16T09:36:00Z</dcterms:created>
  <dcterms:modified xsi:type="dcterms:W3CDTF">2020-02-03T06:16:00Z</dcterms:modified>
</cp:coreProperties>
</file>